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C78" w:rsidRPr="007D088A" w:rsidRDefault="00E26791" w:rsidP="00133C78">
      <w:pPr>
        <w:pStyle w:val="NoSpacing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1719580</wp:posOffset>
            </wp:positionH>
            <wp:positionV relativeFrom="paragraph">
              <wp:posOffset>-676275</wp:posOffset>
            </wp:positionV>
            <wp:extent cx="2505075" cy="59147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F_AdvancementLogo_CMY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591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C78" w:rsidRPr="007D088A">
        <w:rPr>
          <w:sz w:val="36"/>
          <w:szCs w:val="36"/>
        </w:rPr>
        <w:t xml:space="preserve">Continuing Education Session – Presentation Outline </w:t>
      </w:r>
    </w:p>
    <w:p w:rsidR="00133C78" w:rsidRDefault="00133C78" w:rsidP="00133C78">
      <w:pPr>
        <w:pStyle w:val="NoSpacing"/>
        <w:rPr>
          <w:sz w:val="28"/>
          <w:szCs w:val="28"/>
        </w:rPr>
      </w:pPr>
    </w:p>
    <w:p w:rsidR="00133C78" w:rsidRPr="007D088A" w:rsidRDefault="00133C78" w:rsidP="00133C7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Session </w:t>
      </w:r>
      <w:r w:rsidRPr="007D088A">
        <w:rPr>
          <w:sz w:val="28"/>
          <w:szCs w:val="28"/>
        </w:rPr>
        <w:t>Title:</w:t>
      </w:r>
    </w:p>
    <w:p w:rsidR="00133C78" w:rsidRDefault="00133C78" w:rsidP="00133C78">
      <w:pPr>
        <w:pStyle w:val="NoSpacing"/>
        <w:rPr>
          <w:sz w:val="28"/>
          <w:szCs w:val="28"/>
        </w:rPr>
      </w:pPr>
      <w:r w:rsidRPr="007D088A">
        <w:rPr>
          <w:sz w:val="28"/>
          <w:szCs w:val="28"/>
        </w:rPr>
        <w:t>Date:</w:t>
      </w:r>
    </w:p>
    <w:p w:rsidR="00133C78" w:rsidRDefault="00133C78" w:rsidP="00133C7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Presenter(s): </w:t>
      </w:r>
    </w:p>
    <w:p w:rsidR="00133C78" w:rsidRDefault="00133C78" w:rsidP="00133C78">
      <w:pPr>
        <w:pStyle w:val="NoSpacing"/>
        <w:rPr>
          <w:sz w:val="28"/>
          <w:szCs w:val="28"/>
        </w:rPr>
      </w:pP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133C78" w:rsidTr="00E267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</w:tcPr>
          <w:p w:rsidR="00133C78" w:rsidRDefault="00133C78" w:rsidP="00381B8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Time: 45min – 1hr</w:t>
            </w:r>
          </w:p>
        </w:tc>
        <w:tc>
          <w:tcPr>
            <w:tcW w:w="4674" w:type="dxa"/>
          </w:tcPr>
          <w:p w:rsidR="00133C78" w:rsidRDefault="00133C78" w:rsidP="00381B8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Materials/ Handouts Needed: </w:t>
            </w:r>
          </w:p>
        </w:tc>
      </w:tr>
      <w:tr w:rsidR="00133C78" w:rsidTr="00E26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</w:tcPr>
          <w:p w:rsidR="00133C78" w:rsidRDefault="00133C78" w:rsidP="00381B85">
            <w:r>
              <w:t xml:space="preserve">Introduction: </w:t>
            </w:r>
          </w:p>
          <w:p w:rsidR="00133C78" w:rsidRDefault="00133C78" w:rsidP="00381B85">
            <w:r>
              <w:t xml:space="preserve">Objective 1: </w:t>
            </w:r>
          </w:p>
          <w:p w:rsidR="00133C78" w:rsidRDefault="00133C78" w:rsidP="00381B85">
            <w:r>
              <w:t xml:space="preserve">Objective 2: </w:t>
            </w:r>
          </w:p>
          <w:p w:rsidR="00133C78" w:rsidRDefault="00133C78" w:rsidP="00381B85">
            <w:r>
              <w:t xml:space="preserve">Objective 3: </w:t>
            </w:r>
          </w:p>
          <w:p w:rsidR="00133C78" w:rsidRDefault="00133C78" w:rsidP="00381B85">
            <w:pPr>
              <w:pStyle w:val="NoSpacing"/>
              <w:rPr>
                <w:sz w:val="28"/>
                <w:szCs w:val="28"/>
              </w:rPr>
            </w:pPr>
            <w:r>
              <w:t>Review/Close:</w:t>
            </w:r>
          </w:p>
        </w:tc>
        <w:tc>
          <w:tcPr>
            <w:tcW w:w="4674" w:type="dxa"/>
          </w:tcPr>
          <w:p w:rsidR="00133C78" w:rsidRDefault="00133C78" w:rsidP="00381B8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33C78" w:rsidTr="00E26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</w:tcPr>
          <w:p w:rsidR="00133C78" w:rsidRDefault="00133C78" w:rsidP="00381B8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Audio/ Visual Needs </w:t>
            </w:r>
          </w:p>
        </w:tc>
        <w:tc>
          <w:tcPr>
            <w:tcW w:w="4674" w:type="dxa"/>
          </w:tcPr>
          <w:p w:rsidR="00133C78" w:rsidRDefault="00133C78" w:rsidP="00381B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Additional Notes </w:t>
            </w:r>
          </w:p>
        </w:tc>
      </w:tr>
      <w:tr w:rsidR="00133C78" w:rsidTr="00E26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</w:tcPr>
          <w:p w:rsidR="00133C78" w:rsidRPr="00EF50FF" w:rsidRDefault="00133C78" w:rsidP="00381B85">
            <w:r w:rsidRPr="00EF50FF">
              <w:t xml:space="preserve">PowerPoint </w:t>
            </w:r>
          </w:p>
          <w:p w:rsidR="00133C78" w:rsidRDefault="00133C78" w:rsidP="00381B85">
            <w:pPr>
              <w:pStyle w:val="NoSpacing"/>
              <w:rPr>
                <w:sz w:val="28"/>
                <w:szCs w:val="28"/>
              </w:rPr>
            </w:pPr>
          </w:p>
          <w:p w:rsidR="00133C78" w:rsidRDefault="00133C78" w:rsidP="00381B8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674" w:type="dxa"/>
          </w:tcPr>
          <w:p w:rsidR="00133C78" w:rsidRDefault="00133C78" w:rsidP="00381B8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133C78" w:rsidRDefault="00133C78" w:rsidP="00381B8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133C78" w:rsidRDefault="00133C78" w:rsidP="00381B8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133C78" w:rsidRDefault="00133C78" w:rsidP="00381B8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33C78" w:rsidTr="00E26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133C78" w:rsidRDefault="00133C78" w:rsidP="00381B8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Leaving my session, the audience should be able to:</w:t>
            </w:r>
          </w:p>
        </w:tc>
      </w:tr>
      <w:tr w:rsidR="00133C78" w:rsidTr="00E26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133C78" w:rsidRDefault="00133C78" w:rsidP="00381B85">
            <w:pPr>
              <w:pStyle w:val="NoSpacing"/>
              <w:rPr>
                <w:sz w:val="28"/>
                <w:szCs w:val="28"/>
              </w:rPr>
            </w:pPr>
          </w:p>
          <w:p w:rsidR="00133C78" w:rsidRDefault="00133C78" w:rsidP="00381B85">
            <w:pPr>
              <w:pStyle w:val="NoSpacing"/>
              <w:rPr>
                <w:sz w:val="28"/>
                <w:szCs w:val="28"/>
              </w:rPr>
            </w:pPr>
          </w:p>
          <w:p w:rsidR="00133C78" w:rsidRDefault="00133C78" w:rsidP="00381B85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5E1B13" w:rsidRDefault="005E1B13"/>
    <w:p w:rsidR="00133C78" w:rsidRDefault="00133C78" w:rsidP="00133C78">
      <w:pPr>
        <w:pStyle w:val="NoSpacing"/>
      </w:pPr>
    </w:p>
    <w:p w:rsidR="00133C78" w:rsidRDefault="00133C78">
      <w:pPr>
        <w:rPr>
          <w:sz w:val="30"/>
          <w:szCs w:val="30"/>
        </w:rPr>
      </w:pPr>
      <w:r w:rsidRPr="00133C78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547A32" wp14:editId="70E092D9">
                <wp:simplePos x="0" y="0"/>
                <wp:positionH relativeFrom="margin">
                  <wp:align>center</wp:align>
                </wp:positionH>
                <wp:positionV relativeFrom="paragraph">
                  <wp:posOffset>237490</wp:posOffset>
                </wp:positionV>
                <wp:extent cx="59436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A9A15F" id="Straight Connector 2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8.7pt" to="468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" strokecolor="#4472c4 [3208]" strokeweight="1.5pt">
                <v:stroke joinstyle="miter"/>
                <w10:wrap anchorx="margin"/>
              </v:line>
            </w:pict>
          </mc:Fallback>
        </mc:AlternateContent>
      </w:r>
      <w:r w:rsidRPr="00133C78">
        <w:rPr>
          <w:sz w:val="30"/>
          <w:szCs w:val="30"/>
        </w:rPr>
        <w:t>Introduction/ Session Preview</w:t>
      </w:r>
    </w:p>
    <w:p w:rsidR="00133C78" w:rsidRPr="00133C78" w:rsidRDefault="00133C78" w:rsidP="00133C78">
      <w:pPr>
        <w:ind w:firstLine="720"/>
        <w:rPr>
          <w:sz w:val="24"/>
          <w:szCs w:val="24"/>
        </w:rPr>
      </w:pPr>
      <w:r w:rsidRPr="00133C78">
        <w:rPr>
          <w:sz w:val="24"/>
          <w:szCs w:val="24"/>
        </w:rPr>
        <w:t>Attention Grabber (answer: “what’s in it for me?”):</w:t>
      </w:r>
    </w:p>
    <w:p w:rsidR="00133C78" w:rsidRPr="00133C78" w:rsidRDefault="00133C78" w:rsidP="00133C78">
      <w:pPr>
        <w:ind w:firstLine="720"/>
        <w:rPr>
          <w:sz w:val="24"/>
          <w:szCs w:val="24"/>
        </w:rPr>
      </w:pPr>
      <w:r w:rsidRPr="00133C78">
        <w:rPr>
          <w:sz w:val="24"/>
          <w:szCs w:val="24"/>
        </w:rPr>
        <w:t>Objective 1:</w:t>
      </w:r>
    </w:p>
    <w:p w:rsidR="00133C78" w:rsidRPr="00133C78" w:rsidRDefault="00133C78" w:rsidP="00133C78">
      <w:pPr>
        <w:ind w:firstLine="720"/>
        <w:rPr>
          <w:sz w:val="24"/>
          <w:szCs w:val="24"/>
        </w:rPr>
      </w:pPr>
      <w:r w:rsidRPr="00133C78">
        <w:rPr>
          <w:sz w:val="24"/>
          <w:szCs w:val="24"/>
        </w:rPr>
        <w:t>Objective 2:</w:t>
      </w:r>
    </w:p>
    <w:p w:rsidR="00133C78" w:rsidRDefault="00133C78" w:rsidP="00133C78">
      <w:pPr>
        <w:ind w:firstLine="720"/>
        <w:rPr>
          <w:sz w:val="24"/>
          <w:szCs w:val="24"/>
        </w:rPr>
      </w:pPr>
      <w:r w:rsidRPr="00133C78">
        <w:rPr>
          <w:sz w:val="24"/>
          <w:szCs w:val="24"/>
        </w:rPr>
        <w:t xml:space="preserve">Objective 3: </w:t>
      </w:r>
    </w:p>
    <w:p w:rsidR="00133C78" w:rsidRDefault="00133C78" w:rsidP="00133C78">
      <w:pPr>
        <w:pStyle w:val="NoSpacing"/>
      </w:pPr>
    </w:p>
    <w:p w:rsidR="00133C78" w:rsidRDefault="00133C78" w:rsidP="00133C78">
      <w:pPr>
        <w:rPr>
          <w:sz w:val="30"/>
          <w:szCs w:val="30"/>
        </w:rPr>
      </w:pPr>
      <w:r w:rsidRPr="00133C78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13180C" wp14:editId="6B8E39DB">
                <wp:simplePos x="0" y="0"/>
                <wp:positionH relativeFrom="margin">
                  <wp:align>center</wp:align>
                </wp:positionH>
                <wp:positionV relativeFrom="paragraph">
                  <wp:posOffset>237490</wp:posOffset>
                </wp:positionV>
                <wp:extent cx="59436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FED478" id="Straight Connector 3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8.7pt" to="468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" strokecolor="#4472c4 [3208]" strokeweight="1.5pt">
                <v:stroke joinstyle="miter"/>
                <w10:wrap anchorx="margin"/>
              </v:line>
            </w:pict>
          </mc:Fallback>
        </mc:AlternateContent>
      </w:r>
      <w:r>
        <w:rPr>
          <w:sz w:val="30"/>
          <w:szCs w:val="30"/>
        </w:rPr>
        <w:t>Objective 1</w:t>
      </w:r>
    </w:p>
    <w:p w:rsidR="00133C78" w:rsidRDefault="00133C78" w:rsidP="00133C78">
      <w:pPr>
        <w:ind w:firstLine="720"/>
        <w:rPr>
          <w:sz w:val="24"/>
          <w:szCs w:val="24"/>
        </w:rPr>
      </w:pPr>
      <w:r w:rsidRPr="00133C78">
        <w:rPr>
          <w:b/>
          <w:sz w:val="24"/>
          <w:szCs w:val="24"/>
        </w:rPr>
        <w:t>Point</w:t>
      </w:r>
      <w:r>
        <w:rPr>
          <w:sz w:val="24"/>
          <w:szCs w:val="24"/>
        </w:rPr>
        <w:t xml:space="preserve"> (What is your objective?):</w:t>
      </w:r>
    </w:p>
    <w:p w:rsidR="00133C78" w:rsidRDefault="00133C78" w:rsidP="00133C78">
      <w:pPr>
        <w:ind w:left="720"/>
        <w:rPr>
          <w:sz w:val="24"/>
          <w:szCs w:val="24"/>
        </w:rPr>
      </w:pPr>
      <w:r w:rsidRPr="00133C78">
        <w:rPr>
          <w:b/>
          <w:sz w:val="24"/>
          <w:szCs w:val="24"/>
        </w:rPr>
        <w:t>Support</w:t>
      </w:r>
      <w:r>
        <w:rPr>
          <w:sz w:val="24"/>
          <w:szCs w:val="24"/>
        </w:rPr>
        <w:t xml:space="preserve"> (Why is this objective important? / What is the impact? / </w:t>
      </w:r>
      <w:proofErr w:type="gramStart"/>
      <w:r>
        <w:rPr>
          <w:sz w:val="24"/>
          <w:szCs w:val="24"/>
        </w:rPr>
        <w:t>What</w:t>
      </w:r>
      <w:proofErr w:type="gramEnd"/>
      <w:r>
        <w:rPr>
          <w:sz w:val="24"/>
          <w:szCs w:val="24"/>
        </w:rPr>
        <w:t xml:space="preserve"> information is important to share regarding this objective?): </w:t>
      </w:r>
    </w:p>
    <w:p w:rsidR="00133C78" w:rsidRDefault="00133C78" w:rsidP="00133C78">
      <w:pPr>
        <w:ind w:left="720"/>
        <w:rPr>
          <w:sz w:val="24"/>
          <w:szCs w:val="24"/>
        </w:rPr>
      </w:pPr>
      <w:r w:rsidRPr="00133C78">
        <w:rPr>
          <w:b/>
          <w:sz w:val="24"/>
          <w:szCs w:val="24"/>
        </w:rPr>
        <w:t>Application</w:t>
      </w:r>
      <w:r>
        <w:rPr>
          <w:sz w:val="24"/>
          <w:szCs w:val="24"/>
        </w:rPr>
        <w:t xml:space="preserve"> (Reinforce the learning with an activity/ </w:t>
      </w:r>
      <w:proofErr w:type="gramStart"/>
      <w:r>
        <w:rPr>
          <w:sz w:val="24"/>
          <w:szCs w:val="24"/>
        </w:rPr>
        <w:t>Immedi</w:t>
      </w:r>
      <w:bookmarkStart w:id="0" w:name="_GoBack"/>
      <w:bookmarkEnd w:id="0"/>
      <w:r>
        <w:rPr>
          <w:sz w:val="24"/>
          <w:szCs w:val="24"/>
        </w:rPr>
        <w:t>ately</w:t>
      </w:r>
      <w:proofErr w:type="gramEnd"/>
      <w:r>
        <w:rPr>
          <w:sz w:val="24"/>
          <w:szCs w:val="24"/>
        </w:rPr>
        <w:t xml:space="preserve"> apply the learning):</w:t>
      </w:r>
    </w:p>
    <w:p w:rsidR="00133C78" w:rsidRDefault="00133C78" w:rsidP="00133C78">
      <w:pPr>
        <w:rPr>
          <w:sz w:val="30"/>
          <w:szCs w:val="30"/>
        </w:rPr>
      </w:pPr>
      <w:r w:rsidRPr="00133C78">
        <w:rPr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902CDF" wp14:editId="4616578E">
                <wp:simplePos x="0" y="0"/>
                <wp:positionH relativeFrom="margin">
                  <wp:align>center</wp:align>
                </wp:positionH>
                <wp:positionV relativeFrom="paragraph">
                  <wp:posOffset>237490</wp:posOffset>
                </wp:positionV>
                <wp:extent cx="59436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4CB417" id="Straight Connector 4" o:spid="_x0000_s1026" style="position:absolute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8.7pt" to="468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" strokecolor="#4472c4 [3208]" strokeweight="1.5pt">
                <v:stroke joinstyle="miter"/>
                <w10:wrap anchorx="margin"/>
              </v:line>
            </w:pict>
          </mc:Fallback>
        </mc:AlternateContent>
      </w:r>
      <w:r>
        <w:rPr>
          <w:sz w:val="30"/>
          <w:szCs w:val="30"/>
        </w:rPr>
        <w:t>Objective 2</w:t>
      </w:r>
    </w:p>
    <w:p w:rsidR="00133C78" w:rsidRDefault="00133C78" w:rsidP="00133C78">
      <w:pPr>
        <w:ind w:firstLine="720"/>
        <w:rPr>
          <w:sz w:val="24"/>
          <w:szCs w:val="24"/>
        </w:rPr>
      </w:pPr>
      <w:r w:rsidRPr="00133C78">
        <w:rPr>
          <w:b/>
          <w:sz w:val="24"/>
          <w:szCs w:val="24"/>
        </w:rPr>
        <w:t>Point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133C78" w:rsidRDefault="00133C78" w:rsidP="00133C78">
      <w:pPr>
        <w:ind w:left="720"/>
        <w:rPr>
          <w:sz w:val="24"/>
          <w:szCs w:val="24"/>
        </w:rPr>
      </w:pPr>
      <w:r w:rsidRPr="00133C78">
        <w:rPr>
          <w:b/>
          <w:sz w:val="24"/>
          <w:szCs w:val="24"/>
        </w:rPr>
        <w:t>Support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</w:t>
      </w:r>
    </w:p>
    <w:p w:rsidR="00133C78" w:rsidRPr="00133C78" w:rsidRDefault="00133C78" w:rsidP="00133C78">
      <w:pPr>
        <w:ind w:left="720"/>
        <w:rPr>
          <w:sz w:val="24"/>
          <w:szCs w:val="24"/>
        </w:rPr>
      </w:pPr>
      <w:r w:rsidRPr="00133C78">
        <w:rPr>
          <w:b/>
          <w:sz w:val="24"/>
          <w:szCs w:val="24"/>
        </w:rPr>
        <w:t>Application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133C78" w:rsidRDefault="00133C78" w:rsidP="00133C78">
      <w:pPr>
        <w:rPr>
          <w:sz w:val="30"/>
          <w:szCs w:val="30"/>
        </w:rPr>
      </w:pPr>
    </w:p>
    <w:p w:rsidR="00133C78" w:rsidRDefault="00133C78" w:rsidP="00133C78">
      <w:pPr>
        <w:rPr>
          <w:sz w:val="30"/>
          <w:szCs w:val="30"/>
        </w:rPr>
      </w:pPr>
      <w:r w:rsidRPr="00133C78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902CDF" wp14:editId="4616578E">
                <wp:simplePos x="0" y="0"/>
                <wp:positionH relativeFrom="margin">
                  <wp:align>center</wp:align>
                </wp:positionH>
                <wp:positionV relativeFrom="paragraph">
                  <wp:posOffset>237490</wp:posOffset>
                </wp:positionV>
                <wp:extent cx="594360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736D13" id="Straight Connector 5" o:spid="_x0000_s1026" style="position:absolute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8.7pt" to="468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" strokecolor="#4472c4 [3208]" strokeweight="1.5pt">
                <v:stroke joinstyle="miter"/>
                <w10:wrap anchorx="margin"/>
              </v:line>
            </w:pict>
          </mc:Fallback>
        </mc:AlternateContent>
      </w:r>
      <w:r>
        <w:rPr>
          <w:sz w:val="30"/>
          <w:szCs w:val="30"/>
        </w:rPr>
        <w:t>Objective 3</w:t>
      </w:r>
    </w:p>
    <w:p w:rsidR="00133C78" w:rsidRDefault="00133C78" w:rsidP="00133C78">
      <w:pPr>
        <w:ind w:firstLine="720"/>
        <w:rPr>
          <w:sz w:val="24"/>
          <w:szCs w:val="24"/>
        </w:rPr>
      </w:pPr>
      <w:r w:rsidRPr="00133C78">
        <w:rPr>
          <w:b/>
          <w:sz w:val="24"/>
          <w:szCs w:val="24"/>
        </w:rPr>
        <w:t>Point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133C78" w:rsidRDefault="00133C78" w:rsidP="00133C78">
      <w:pPr>
        <w:ind w:left="720"/>
        <w:rPr>
          <w:sz w:val="24"/>
          <w:szCs w:val="24"/>
        </w:rPr>
      </w:pPr>
      <w:r w:rsidRPr="00133C78">
        <w:rPr>
          <w:b/>
          <w:sz w:val="24"/>
          <w:szCs w:val="24"/>
        </w:rPr>
        <w:t>Support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</w:t>
      </w:r>
    </w:p>
    <w:p w:rsidR="00133C78" w:rsidRPr="00133C78" w:rsidRDefault="00133C78" w:rsidP="00133C78">
      <w:pPr>
        <w:ind w:left="720"/>
        <w:rPr>
          <w:sz w:val="24"/>
          <w:szCs w:val="24"/>
        </w:rPr>
      </w:pPr>
      <w:r w:rsidRPr="00133C78">
        <w:rPr>
          <w:b/>
          <w:sz w:val="24"/>
          <w:szCs w:val="24"/>
        </w:rPr>
        <w:t>Application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133C78" w:rsidRDefault="00133C78" w:rsidP="00133C78">
      <w:pPr>
        <w:rPr>
          <w:sz w:val="30"/>
          <w:szCs w:val="30"/>
        </w:rPr>
      </w:pPr>
    </w:p>
    <w:p w:rsidR="00133C78" w:rsidRDefault="00133C78" w:rsidP="00133C78">
      <w:pPr>
        <w:rPr>
          <w:sz w:val="30"/>
          <w:szCs w:val="30"/>
        </w:rPr>
      </w:pPr>
      <w:r w:rsidRPr="00133C78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CE2759" wp14:editId="1DC8563A">
                <wp:simplePos x="0" y="0"/>
                <wp:positionH relativeFrom="margin">
                  <wp:align>center</wp:align>
                </wp:positionH>
                <wp:positionV relativeFrom="paragraph">
                  <wp:posOffset>237490</wp:posOffset>
                </wp:positionV>
                <wp:extent cx="594360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F2BD72" id="Straight Connector 6" o:spid="_x0000_s1026" style="position:absolute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8.7pt" to="468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" strokecolor="#4472c4 [3208]" strokeweight="1.5pt">
                <v:stroke joinstyle="miter"/>
                <w10:wrap anchorx="margin"/>
              </v:line>
            </w:pict>
          </mc:Fallback>
        </mc:AlternateContent>
      </w:r>
      <w:r>
        <w:rPr>
          <w:sz w:val="30"/>
          <w:szCs w:val="30"/>
        </w:rPr>
        <w:t xml:space="preserve">Review/ Closing </w:t>
      </w:r>
    </w:p>
    <w:p w:rsidR="00133C78" w:rsidRPr="00133C78" w:rsidRDefault="00133C78" w:rsidP="00133C78">
      <w:pPr>
        <w:rPr>
          <w:sz w:val="24"/>
          <w:szCs w:val="24"/>
        </w:rPr>
      </w:pPr>
    </w:p>
    <w:sectPr w:rsidR="00133C78" w:rsidRPr="00133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78"/>
    <w:rsid w:val="00133C78"/>
    <w:rsid w:val="005E1B13"/>
    <w:rsid w:val="007B6D3D"/>
    <w:rsid w:val="00B06871"/>
    <w:rsid w:val="00E13339"/>
    <w:rsid w:val="00E2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260693-975F-42F9-B49A-957DAB62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3C78"/>
    <w:pPr>
      <w:spacing w:after="0" w:line="240" w:lineRule="auto"/>
    </w:pPr>
  </w:style>
  <w:style w:type="table" w:styleId="TableGrid">
    <w:name w:val="Table Grid"/>
    <w:basedOn w:val="TableNormal"/>
    <w:uiPriority w:val="59"/>
    <w:rsid w:val="00133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6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871"/>
    <w:rPr>
      <w:rFonts w:ascii="Segoe UI" w:hAnsi="Segoe UI" w:cs="Segoe UI"/>
      <w:sz w:val="18"/>
      <w:szCs w:val="18"/>
    </w:rPr>
  </w:style>
  <w:style w:type="table" w:styleId="GridTable4-Accent2">
    <w:name w:val="Grid Table 4 Accent 2"/>
    <w:basedOn w:val="TableNormal"/>
    <w:uiPriority w:val="49"/>
    <w:rsid w:val="00E2679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BBE7C9C9</Template>
  <TotalTime>2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Foundation, Inc.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Green</dc:creator>
  <cp:keywords/>
  <dc:description/>
  <cp:lastModifiedBy>Tyler Standifer</cp:lastModifiedBy>
  <cp:revision>3</cp:revision>
  <cp:lastPrinted>2013-11-05T23:40:00Z</cp:lastPrinted>
  <dcterms:created xsi:type="dcterms:W3CDTF">2016-12-23T15:03:00Z</dcterms:created>
  <dcterms:modified xsi:type="dcterms:W3CDTF">2016-12-23T15:04:00Z</dcterms:modified>
</cp:coreProperties>
</file>